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0A47" w14:textId="13C3A4CE" w:rsidR="004D1BC7" w:rsidRDefault="00B35DD9" w:rsidP="00287071">
      <w:pPr>
        <w:pStyle w:val="Title"/>
        <w:rPr>
          <w:color w:val="FF0000"/>
        </w:rPr>
      </w:pPr>
      <w:r>
        <w:rPr>
          <w:noProof/>
          <w:lang w:eastAsia="en-US"/>
        </w:rPr>
        <w:drawing>
          <wp:inline distT="0" distB="0" distL="0" distR="0" wp14:anchorId="54F54413" wp14:editId="6041767A">
            <wp:extent cx="1268095" cy="517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C7">
        <w:rPr>
          <w:color w:val="FF0000"/>
        </w:rPr>
        <w:tab/>
      </w:r>
      <w:r w:rsidR="004D1BC7">
        <w:rPr>
          <w:color w:val="FF0000"/>
        </w:rPr>
        <w:tab/>
      </w:r>
      <w:r w:rsidR="004D1BC7">
        <w:rPr>
          <w:color w:val="FF0000"/>
        </w:rPr>
        <w:tab/>
      </w:r>
      <w:r w:rsidR="004D1BC7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D1BC7">
        <w:rPr>
          <w:color w:val="FF0000"/>
        </w:rPr>
        <w:tab/>
      </w:r>
      <w:r>
        <w:rPr>
          <w:noProof/>
          <w:lang w:eastAsia="en-US"/>
        </w:rPr>
        <w:drawing>
          <wp:inline distT="0" distB="0" distL="0" distR="0" wp14:anchorId="04B20449" wp14:editId="3C5B0BDC">
            <wp:extent cx="1534347" cy="1075011"/>
            <wp:effectExtent l="0" t="0" r="0" b="0"/>
            <wp:docPr id="3" name="Picture 3" descr="VAFA%20/Logos%20&amp;%20letterheads/33awha1%20small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FA%20/Logos%20&amp;%20letterheads/33awha1%20small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7" cy="1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C7">
        <w:rPr>
          <w:color w:val="FF0000"/>
        </w:rPr>
        <w:tab/>
      </w:r>
      <w:r w:rsidR="004D1BC7">
        <w:rPr>
          <w:color w:val="FF0000"/>
        </w:rPr>
        <w:tab/>
      </w:r>
      <w:r w:rsidR="004D1BC7">
        <w:rPr>
          <w:color w:val="FF0000"/>
        </w:rPr>
        <w:tab/>
      </w:r>
    </w:p>
    <w:p w14:paraId="417113D3" w14:textId="77777777" w:rsidR="00A57FEC" w:rsidRPr="00B35DD9" w:rsidRDefault="00A57FEC" w:rsidP="00287071">
      <w:pPr>
        <w:pStyle w:val="Title"/>
        <w:rPr>
          <w:color w:val="FF0000"/>
        </w:rPr>
      </w:pPr>
    </w:p>
    <w:p w14:paraId="03F631EE" w14:textId="7849491F" w:rsidR="005F387E" w:rsidRPr="00D319CE" w:rsidRDefault="00BE415C" w:rsidP="00D319CE">
      <w:pPr>
        <w:pStyle w:val="Title"/>
        <w:jc w:val="center"/>
        <w:rPr>
          <w:color w:val="404180"/>
        </w:rPr>
      </w:pPr>
      <w:r w:rsidRPr="00D319CE">
        <w:rPr>
          <w:color w:val="404180"/>
        </w:rPr>
        <w:t>VAFA</w:t>
      </w:r>
      <w:r w:rsidR="005F387E" w:rsidRPr="00D319CE">
        <w:rPr>
          <w:color w:val="404180"/>
        </w:rPr>
        <w:t xml:space="preserve"> </w:t>
      </w:r>
      <w:r w:rsidR="00A57FEC">
        <w:rPr>
          <w:color w:val="404180"/>
        </w:rPr>
        <w:t xml:space="preserve">Wilson </w:t>
      </w:r>
      <w:r w:rsidR="005F387E" w:rsidRPr="00D319CE">
        <w:rPr>
          <w:color w:val="404180"/>
        </w:rPr>
        <w:t>Women</w:t>
      </w:r>
      <w:r w:rsidRPr="00D319CE">
        <w:rPr>
          <w:color w:val="404180"/>
        </w:rPr>
        <w:t>’</w:t>
      </w:r>
      <w:r w:rsidR="005F387E" w:rsidRPr="00D319CE">
        <w:rPr>
          <w:color w:val="404180"/>
        </w:rPr>
        <w:t xml:space="preserve">s </w:t>
      </w:r>
      <w:r w:rsidRPr="00D319CE">
        <w:rPr>
          <w:color w:val="404180"/>
        </w:rPr>
        <w:t xml:space="preserve">Football </w:t>
      </w:r>
      <w:r w:rsidR="005F387E" w:rsidRPr="00D319CE">
        <w:rPr>
          <w:color w:val="404180"/>
        </w:rPr>
        <w:t>2017</w:t>
      </w:r>
    </w:p>
    <w:p w14:paraId="12132D61" w14:textId="77777777" w:rsidR="00A57FEC" w:rsidRDefault="00A57FEC">
      <w:pPr>
        <w:pStyle w:val="Heading1"/>
        <w:rPr>
          <w:sz w:val="48"/>
          <w:szCs w:val="48"/>
        </w:rPr>
      </w:pPr>
    </w:p>
    <w:p w14:paraId="38C016F0" w14:textId="528BD47C" w:rsidR="00E81BB4" w:rsidRPr="00D319CE" w:rsidRDefault="00BE415C">
      <w:pPr>
        <w:pStyle w:val="Heading1"/>
        <w:rPr>
          <w:sz w:val="48"/>
          <w:szCs w:val="48"/>
        </w:rPr>
      </w:pPr>
      <w:r w:rsidRPr="00D319CE">
        <w:rPr>
          <w:sz w:val="48"/>
          <w:szCs w:val="48"/>
        </w:rPr>
        <w:t>Women</w:t>
      </w:r>
      <w:r w:rsidR="008872F8">
        <w:rPr>
          <w:sz w:val="48"/>
          <w:szCs w:val="48"/>
        </w:rPr>
        <w:t>’</w:t>
      </w:r>
      <w:r w:rsidRPr="00D319CE">
        <w:rPr>
          <w:sz w:val="48"/>
          <w:szCs w:val="48"/>
        </w:rPr>
        <w:t xml:space="preserve">s </w:t>
      </w:r>
      <w:r w:rsidR="00287071" w:rsidRPr="00D319CE">
        <w:rPr>
          <w:sz w:val="48"/>
          <w:szCs w:val="48"/>
        </w:rPr>
        <w:t>Premier</w:t>
      </w:r>
    </w:p>
    <w:p w14:paraId="2558F090" w14:textId="48F9E2C8" w:rsidR="00E81BB4" w:rsidRDefault="00E81BB4">
      <w:pPr>
        <w:jc w:val="center"/>
      </w:pPr>
    </w:p>
    <w:p w14:paraId="601194A2" w14:textId="0376FAF9" w:rsidR="00E81BB4" w:rsidRDefault="00287071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Brunswick Renegades</w:t>
      </w:r>
    </w:p>
    <w:p w14:paraId="04C08EE6" w14:textId="0EC714AD" w:rsidR="00A57FEC" w:rsidRPr="004E2E1E" w:rsidRDefault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Caulfield</w:t>
      </w:r>
      <w:r w:rsidR="00343BEF">
        <w:rPr>
          <w:b/>
          <w:sz w:val="28"/>
          <w:szCs w:val="28"/>
        </w:rPr>
        <w:t xml:space="preserve"> Grammarians</w:t>
      </w:r>
    </w:p>
    <w:p w14:paraId="5762C6F1" w14:textId="77F9090F" w:rsidR="00287071" w:rsidRPr="004E2E1E" w:rsidRDefault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Fitzroy-</w:t>
      </w:r>
      <w:r w:rsidR="00287071" w:rsidRPr="004E2E1E">
        <w:rPr>
          <w:b/>
          <w:sz w:val="28"/>
          <w:szCs w:val="28"/>
        </w:rPr>
        <w:t xml:space="preserve">ACU </w:t>
      </w:r>
    </w:p>
    <w:p w14:paraId="7B232433" w14:textId="0E30C206" w:rsidR="00287071" w:rsidRPr="004E2E1E" w:rsidRDefault="00287071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Marcellin</w:t>
      </w:r>
    </w:p>
    <w:p w14:paraId="53139082" w14:textId="77777777" w:rsidR="00A57FEC" w:rsidRDefault="00287071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Melbourne University</w:t>
      </w:r>
    </w:p>
    <w:p w14:paraId="41FC10F3" w14:textId="60F15276" w:rsidR="00287071" w:rsidRPr="004E2E1E" w:rsidRDefault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Trinity</w:t>
      </w:r>
      <w:r w:rsidR="00287071" w:rsidRPr="004E2E1E">
        <w:rPr>
          <w:b/>
          <w:sz w:val="28"/>
          <w:szCs w:val="28"/>
        </w:rPr>
        <w:t xml:space="preserve"> </w:t>
      </w:r>
      <w:r w:rsidR="00873452">
        <w:rPr>
          <w:b/>
          <w:sz w:val="28"/>
          <w:szCs w:val="28"/>
        </w:rPr>
        <w:t>Grammarians</w:t>
      </w:r>
    </w:p>
    <w:p w14:paraId="571AD103" w14:textId="46F061AD" w:rsidR="00287071" w:rsidRPr="004E2E1E" w:rsidRDefault="00287071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Old Xaverians</w:t>
      </w:r>
    </w:p>
    <w:p w14:paraId="41BCA7DC" w14:textId="41A5ECF7" w:rsidR="007F5D37" w:rsidRPr="00A57FEC" w:rsidRDefault="00BA1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SKOBs</w:t>
      </w:r>
      <w:r w:rsidR="002C32B5">
        <w:rPr>
          <w:b/>
          <w:sz w:val="28"/>
          <w:szCs w:val="28"/>
        </w:rPr>
        <w:t xml:space="preserve"> SAINTS</w:t>
      </w:r>
      <w:r w:rsidR="00287071" w:rsidRPr="004E2E1E">
        <w:rPr>
          <w:b/>
          <w:sz w:val="28"/>
          <w:szCs w:val="28"/>
        </w:rPr>
        <w:t xml:space="preserve"> </w:t>
      </w:r>
    </w:p>
    <w:p w14:paraId="213B7133" w14:textId="77777777" w:rsidR="00A57FEC" w:rsidRDefault="00A57FEC" w:rsidP="007F5D37">
      <w:pPr>
        <w:pStyle w:val="Title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1FD58C27" wp14:editId="5E6E8204">
            <wp:extent cx="1268095" cy="517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D37">
        <w:rPr>
          <w:color w:val="FF0000"/>
        </w:rPr>
        <w:tab/>
      </w:r>
      <w:r w:rsidR="007F5D37">
        <w:rPr>
          <w:color w:val="FF0000"/>
        </w:rPr>
        <w:tab/>
      </w:r>
      <w:r w:rsidR="007F5D37">
        <w:rPr>
          <w:color w:val="FF0000"/>
        </w:rPr>
        <w:tab/>
      </w:r>
      <w:r w:rsidR="007F5D37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35DD9">
        <w:rPr>
          <w:color w:val="FF0000"/>
        </w:rPr>
        <w:tab/>
      </w:r>
      <w:r w:rsidR="00B35DD9">
        <w:rPr>
          <w:color w:val="FF0000"/>
        </w:rPr>
        <w:tab/>
      </w:r>
      <w:r>
        <w:rPr>
          <w:noProof/>
          <w:lang w:eastAsia="en-US"/>
        </w:rPr>
        <w:drawing>
          <wp:inline distT="0" distB="0" distL="0" distR="0" wp14:anchorId="5F116F50" wp14:editId="3AE838AA">
            <wp:extent cx="1534347" cy="1075011"/>
            <wp:effectExtent l="0" t="0" r="0" b="0"/>
            <wp:docPr id="4" name="Picture 4" descr="VAFA%20/Logos%20&amp;%20letterheads/33awha1%20small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FA%20/Logos%20&amp;%20letterheads/33awha1%20small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7" cy="1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D37">
        <w:rPr>
          <w:color w:val="FF0000"/>
        </w:rPr>
        <w:tab/>
      </w:r>
      <w:r w:rsidR="007F5D37">
        <w:rPr>
          <w:color w:val="FF0000"/>
        </w:rPr>
        <w:tab/>
      </w:r>
    </w:p>
    <w:p w14:paraId="50501045" w14:textId="0072714C" w:rsidR="007F5D37" w:rsidRDefault="007F5D37" w:rsidP="007F5D37">
      <w:pPr>
        <w:pStyle w:val="Titl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1DF10628" w14:textId="7614A4FC" w:rsidR="007F5D37" w:rsidRPr="000E34C1" w:rsidRDefault="007F5D37" w:rsidP="007F5D37">
      <w:pPr>
        <w:pStyle w:val="Title"/>
        <w:rPr>
          <w:color w:val="39366C"/>
        </w:rPr>
      </w:pPr>
      <w:r w:rsidRPr="000E34C1">
        <w:rPr>
          <w:color w:val="39366C"/>
        </w:rPr>
        <w:t xml:space="preserve">VAFA </w:t>
      </w:r>
      <w:r w:rsidR="00A57FEC">
        <w:rPr>
          <w:color w:val="39366C"/>
        </w:rPr>
        <w:t xml:space="preserve">Wilson </w:t>
      </w:r>
      <w:r w:rsidRPr="000E34C1">
        <w:rPr>
          <w:color w:val="39366C"/>
        </w:rPr>
        <w:t>Women’s Football 2017</w:t>
      </w:r>
    </w:p>
    <w:p w14:paraId="09E4B27B" w14:textId="65BEA7C8" w:rsidR="007F5D37" w:rsidRPr="00D319CE" w:rsidRDefault="00A57FEC" w:rsidP="007F5D37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Women</w:t>
      </w:r>
      <w:r w:rsidR="008872F8">
        <w:rPr>
          <w:sz w:val="48"/>
          <w:szCs w:val="48"/>
        </w:rPr>
        <w:t>’</w:t>
      </w:r>
      <w:r>
        <w:rPr>
          <w:sz w:val="48"/>
          <w:szCs w:val="48"/>
        </w:rPr>
        <w:t xml:space="preserve">s </w:t>
      </w:r>
      <w:r w:rsidR="00B113C5">
        <w:rPr>
          <w:sz w:val="48"/>
          <w:szCs w:val="48"/>
        </w:rPr>
        <w:t xml:space="preserve">Development </w:t>
      </w:r>
      <w:r>
        <w:rPr>
          <w:sz w:val="48"/>
          <w:szCs w:val="48"/>
        </w:rPr>
        <w:t>Division</w:t>
      </w:r>
      <w:r w:rsidR="007F5D37" w:rsidRPr="00D319CE">
        <w:rPr>
          <w:sz w:val="48"/>
          <w:szCs w:val="48"/>
        </w:rPr>
        <w:t xml:space="preserve"> 1</w:t>
      </w:r>
    </w:p>
    <w:p w14:paraId="259FE004" w14:textId="77777777" w:rsidR="007F5D37" w:rsidRDefault="007F5D37" w:rsidP="007F5D37">
      <w:pPr>
        <w:jc w:val="center"/>
      </w:pPr>
    </w:p>
    <w:p w14:paraId="6A96C8AB" w14:textId="662C2447" w:rsidR="00525A0E" w:rsidRDefault="007F5D37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Beaumaris</w:t>
      </w:r>
    </w:p>
    <w:p w14:paraId="46789F58" w14:textId="1C85CDDC" w:rsidR="00A57FEC" w:rsidRPr="004E2E1E" w:rsidRDefault="00A57FEC" w:rsidP="007F5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Monash Blues</w:t>
      </w:r>
    </w:p>
    <w:p w14:paraId="3F2880F9" w14:textId="24F56A76" w:rsidR="007F5D37" w:rsidRPr="004E2E1E" w:rsidRDefault="00525A0E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 xml:space="preserve">Old </w:t>
      </w:r>
      <w:r w:rsidR="007F5D37" w:rsidRPr="004E2E1E">
        <w:rPr>
          <w:b/>
          <w:sz w:val="28"/>
          <w:szCs w:val="28"/>
        </w:rPr>
        <w:t>Brighton</w:t>
      </w:r>
      <w:r w:rsidR="00873452">
        <w:rPr>
          <w:b/>
          <w:sz w:val="28"/>
          <w:szCs w:val="28"/>
        </w:rPr>
        <w:t xml:space="preserve"> Grammarians</w:t>
      </w:r>
    </w:p>
    <w:p w14:paraId="1C38695F" w14:textId="7601F26D" w:rsidR="007F5D37" w:rsidRPr="004E2E1E" w:rsidRDefault="007F5D37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Old Geelong</w:t>
      </w:r>
      <w:r w:rsidR="00873452">
        <w:rPr>
          <w:b/>
          <w:sz w:val="28"/>
          <w:szCs w:val="28"/>
        </w:rPr>
        <w:t xml:space="preserve"> </w:t>
      </w:r>
    </w:p>
    <w:p w14:paraId="3EC7F5DE" w14:textId="07718464" w:rsidR="00525A0E" w:rsidRPr="004E2E1E" w:rsidRDefault="00525A0E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Old Haileybury</w:t>
      </w:r>
    </w:p>
    <w:p w14:paraId="17F48335" w14:textId="43BE3D54" w:rsidR="007F5D37" w:rsidRPr="004E2E1E" w:rsidRDefault="007F5D37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Ormond</w:t>
      </w:r>
      <w:r w:rsidR="00873452">
        <w:rPr>
          <w:b/>
          <w:sz w:val="28"/>
          <w:szCs w:val="28"/>
        </w:rPr>
        <w:t xml:space="preserve"> AFC</w:t>
      </w:r>
    </w:p>
    <w:p w14:paraId="12AC86DE" w14:textId="1CBF0F4F" w:rsidR="007F5D37" w:rsidRPr="004E2E1E" w:rsidRDefault="007F5D37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 xml:space="preserve">St Mary’s Salesian </w:t>
      </w:r>
    </w:p>
    <w:p w14:paraId="01B520FC" w14:textId="7443918F" w:rsidR="007F5D37" w:rsidRPr="004E2E1E" w:rsidRDefault="007F5D37" w:rsidP="007F5D37">
      <w:pPr>
        <w:rPr>
          <w:b/>
          <w:sz w:val="28"/>
          <w:szCs w:val="28"/>
        </w:rPr>
      </w:pPr>
      <w:r w:rsidRPr="004E2E1E">
        <w:rPr>
          <w:b/>
          <w:sz w:val="28"/>
          <w:szCs w:val="28"/>
        </w:rPr>
        <w:t>West Brunswick</w:t>
      </w:r>
      <w:r w:rsidR="00873452">
        <w:rPr>
          <w:b/>
          <w:sz w:val="28"/>
          <w:szCs w:val="28"/>
        </w:rPr>
        <w:t xml:space="preserve"> AFC</w:t>
      </w:r>
    </w:p>
    <w:p w14:paraId="68CE6014" w14:textId="77777777" w:rsidR="007F5D37" w:rsidRDefault="007F5D37" w:rsidP="007F5D37"/>
    <w:p w14:paraId="64D27913" w14:textId="77777777" w:rsidR="007F5D37" w:rsidRDefault="007F5D37"/>
    <w:p w14:paraId="12114DB8" w14:textId="77777777" w:rsidR="00A57FEC" w:rsidRDefault="00A57FEC" w:rsidP="00A57FEC">
      <w:pPr>
        <w:pStyle w:val="Title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3B8A53A6" wp14:editId="44B7D7C7">
            <wp:extent cx="1268095" cy="5175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lang w:eastAsia="en-US"/>
        </w:rPr>
        <w:drawing>
          <wp:inline distT="0" distB="0" distL="0" distR="0" wp14:anchorId="5BDDCA47" wp14:editId="66A5EF97">
            <wp:extent cx="1534347" cy="1075011"/>
            <wp:effectExtent l="0" t="0" r="0" b="0"/>
            <wp:docPr id="6" name="Picture 6" descr="VAFA%20/Logos%20&amp;%20letterheads/33awha1%20small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FA%20/Logos%20&amp;%20letterheads/33awha1%20small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7" cy="1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</w:p>
    <w:p w14:paraId="3CDF3907" w14:textId="77777777" w:rsidR="00A57FEC" w:rsidRDefault="00A57FEC" w:rsidP="00A57FEC">
      <w:pPr>
        <w:pStyle w:val="Titl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5A9B8953" w14:textId="77777777" w:rsidR="00A57FEC" w:rsidRPr="000E34C1" w:rsidRDefault="00A57FEC" w:rsidP="00A57FEC">
      <w:pPr>
        <w:pStyle w:val="Title"/>
        <w:rPr>
          <w:color w:val="39366C"/>
        </w:rPr>
      </w:pPr>
      <w:r w:rsidRPr="000E34C1">
        <w:rPr>
          <w:color w:val="39366C"/>
        </w:rPr>
        <w:t xml:space="preserve">VAFA </w:t>
      </w:r>
      <w:r>
        <w:rPr>
          <w:color w:val="39366C"/>
        </w:rPr>
        <w:t xml:space="preserve">Wilson </w:t>
      </w:r>
      <w:r w:rsidRPr="000E34C1">
        <w:rPr>
          <w:color w:val="39366C"/>
        </w:rPr>
        <w:t>Women’s Football 2017</w:t>
      </w:r>
    </w:p>
    <w:p w14:paraId="1BF00F72" w14:textId="5E3791F3" w:rsidR="00A57FEC" w:rsidRDefault="00A57FEC" w:rsidP="00A57FEC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Women</w:t>
      </w:r>
      <w:r w:rsidR="008872F8">
        <w:rPr>
          <w:sz w:val="48"/>
          <w:szCs w:val="48"/>
        </w:rPr>
        <w:t>’</w:t>
      </w:r>
      <w:r>
        <w:rPr>
          <w:sz w:val="48"/>
          <w:szCs w:val="48"/>
        </w:rPr>
        <w:t xml:space="preserve">s </w:t>
      </w:r>
      <w:r w:rsidR="00B113C5">
        <w:rPr>
          <w:sz w:val="48"/>
          <w:szCs w:val="48"/>
        </w:rPr>
        <w:t xml:space="preserve">Development </w:t>
      </w:r>
      <w:r>
        <w:rPr>
          <w:sz w:val="48"/>
          <w:szCs w:val="48"/>
        </w:rPr>
        <w:t>Division 2</w:t>
      </w:r>
    </w:p>
    <w:p w14:paraId="1725E4F5" w14:textId="77777777" w:rsidR="00A57FEC" w:rsidRDefault="00A57FEC" w:rsidP="00A57FEC"/>
    <w:p w14:paraId="2B61ED8A" w14:textId="66E29222" w:rsidR="00A57FEC" w:rsidRDefault="00A57FEC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Collegians</w:t>
      </w:r>
    </w:p>
    <w:p w14:paraId="5965A2E5" w14:textId="1E1F3DDF" w:rsidR="00444247" w:rsidRDefault="00444247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Hampton Rovers</w:t>
      </w:r>
      <w:r w:rsidR="005E5002">
        <w:rPr>
          <w:b/>
          <w:sz w:val="28"/>
          <w:szCs w:val="28"/>
        </w:rPr>
        <w:t xml:space="preserve"> AFC</w:t>
      </w:r>
    </w:p>
    <w:p w14:paraId="45A1386D" w14:textId="2F955367" w:rsidR="00444247" w:rsidRDefault="00444247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Oakleigh</w:t>
      </w:r>
      <w:r w:rsidR="005E5002">
        <w:rPr>
          <w:b/>
          <w:sz w:val="28"/>
          <w:szCs w:val="28"/>
        </w:rPr>
        <w:t xml:space="preserve"> AFC</w:t>
      </w:r>
    </w:p>
    <w:p w14:paraId="237AA57E" w14:textId="0EAD6386" w:rsidR="00A57FEC" w:rsidRDefault="00A57FEC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Camberwell</w:t>
      </w:r>
      <w:r w:rsidR="005E5002">
        <w:rPr>
          <w:b/>
          <w:sz w:val="28"/>
          <w:szCs w:val="28"/>
        </w:rPr>
        <w:t xml:space="preserve"> Grammarians</w:t>
      </w:r>
    </w:p>
    <w:p w14:paraId="2C996451" w14:textId="7BDA155B" w:rsidR="00A57FEC" w:rsidRDefault="00A57FEC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Carey</w:t>
      </w:r>
      <w:r w:rsidR="00755331">
        <w:rPr>
          <w:b/>
          <w:sz w:val="28"/>
          <w:szCs w:val="28"/>
        </w:rPr>
        <w:t xml:space="preserve"> Gr</w:t>
      </w:r>
      <w:r w:rsidR="005E5002">
        <w:rPr>
          <w:b/>
          <w:sz w:val="28"/>
          <w:szCs w:val="28"/>
        </w:rPr>
        <w:t>ammarians</w:t>
      </w:r>
    </w:p>
    <w:p w14:paraId="41208212" w14:textId="0CFCBA6C" w:rsidR="00444247" w:rsidRDefault="00444247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 Bedes</w:t>
      </w:r>
      <w:r w:rsidR="005E5002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Mentone</w:t>
      </w:r>
      <w:r w:rsidR="005E5002">
        <w:rPr>
          <w:b/>
          <w:sz w:val="28"/>
          <w:szCs w:val="28"/>
        </w:rPr>
        <w:t xml:space="preserve"> Tigers</w:t>
      </w:r>
    </w:p>
    <w:p w14:paraId="172AC016" w14:textId="6F04E4A9" w:rsidR="00444247" w:rsidRDefault="00444247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UHS – W</w:t>
      </w:r>
    </w:p>
    <w:p w14:paraId="53242D38" w14:textId="29C52ABF" w:rsidR="00444247" w:rsidRDefault="00444247" w:rsidP="00A5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Yarra Old Grammarians</w:t>
      </w:r>
    </w:p>
    <w:p w14:paraId="13F8AA12" w14:textId="77777777" w:rsidR="00444247" w:rsidRPr="004E2E1E" w:rsidRDefault="00444247" w:rsidP="00A57FEC">
      <w:pPr>
        <w:rPr>
          <w:b/>
          <w:sz w:val="28"/>
          <w:szCs w:val="28"/>
        </w:rPr>
      </w:pPr>
    </w:p>
    <w:p w14:paraId="23CD418E" w14:textId="77777777" w:rsidR="00A57FEC" w:rsidRPr="00A57FEC" w:rsidRDefault="00A57FEC" w:rsidP="00A57FEC"/>
    <w:p w14:paraId="16A079CA" w14:textId="77777777" w:rsidR="00E8145A" w:rsidRDefault="00E8145A" w:rsidP="00E8145A">
      <w:pPr>
        <w:pStyle w:val="Title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33D43C8F" wp14:editId="7023F703">
            <wp:extent cx="1268095" cy="5175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lang w:eastAsia="en-US"/>
        </w:rPr>
        <w:drawing>
          <wp:inline distT="0" distB="0" distL="0" distR="0" wp14:anchorId="2EC82FB8" wp14:editId="50DB629C">
            <wp:extent cx="1534347" cy="1075011"/>
            <wp:effectExtent l="0" t="0" r="0" b="0"/>
            <wp:docPr id="8" name="Picture 8" descr="VAFA%20/Logos%20&amp;%20letterheads/33awha1%20small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FA%20/Logos%20&amp;%20letterheads/33awha1%20small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7" cy="1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</w:p>
    <w:p w14:paraId="256CF5BA" w14:textId="77777777" w:rsidR="00E8145A" w:rsidRDefault="00E8145A" w:rsidP="00E8145A">
      <w:pPr>
        <w:pStyle w:val="Titl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601BB503" w14:textId="77777777" w:rsidR="00E8145A" w:rsidRPr="000E34C1" w:rsidRDefault="00E8145A" w:rsidP="00E8145A">
      <w:pPr>
        <w:pStyle w:val="Title"/>
        <w:rPr>
          <w:color w:val="39366C"/>
        </w:rPr>
      </w:pPr>
      <w:r w:rsidRPr="000E34C1">
        <w:rPr>
          <w:color w:val="39366C"/>
        </w:rPr>
        <w:t xml:space="preserve">VAFA </w:t>
      </w:r>
      <w:r>
        <w:rPr>
          <w:color w:val="39366C"/>
        </w:rPr>
        <w:t xml:space="preserve">Wilson </w:t>
      </w:r>
      <w:r w:rsidRPr="000E34C1">
        <w:rPr>
          <w:color w:val="39366C"/>
        </w:rPr>
        <w:t>Women’s Football 2017</w:t>
      </w:r>
    </w:p>
    <w:p w14:paraId="21FC2921" w14:textId="48058831" w:rsidR="00E8145A" w:rsidRDefault="00E8145A" w:rsidP="00E8145A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Women</w:t>
      </w:r>
      <w:r w:rsidR="009E0F06">
        <w:rPr>
          <w:sz w:val="48"/>
          <w:szCs w:val="48"/>
        </w:rPr>
        <w:t>’</w:t>
      </w:r>
      <w:r>
        <w:rPr>
          <w:sz w:val="48"/>
          <w:szCs w:val="48"/>
        </w:rPr>
        <w:t xml:space="preserve">s </w:t>
      </w:r>
      <w:r w:rsidR="00B113C5">
        <w:rPr>
          <w:sz w:val="48"/>
          <w:szCs w:val="48"/>
        </w:rPr>
        <w:t xml:space="preserve">Development </w:t>
      </w:r>
      <w:r>
        <w:rPr>
          <w:sz w:val="48"/>
          <w:szCs w:val="48"/>
        </w:rPr>
        <w:t>Division 3</w:t>
      </w:r>
    </w:p>
    <w:p w14:paraId="61C2A630" w14:textId="77777777" w:rsidR="00E8145A" w:rsidRDefault="00E8145A" w:rsidP="00E8145A"/>
    <w:p w14:paraId="036E590E" w14:textId="56887DDA" w:rsidR="00E8145A" w:rsidRDefault="00E8145A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AJAX</w:t>
      </w:r>
      <w:r w:rsidR="005E5002">
        <w:rPr>
          <w:b/>
          <w:sz w:val="28"/>
          <w:szCs w:val="28"/>
        </w:rPr>
        <w:t xml:space="preserve"> AFC</w:t>
      </w:r>
    </w:p>
    <w:p w14:paraId="3B5B2ADA" w14:textId="27787468" w:rsidR="00E8145A" w:rsidRDefault="00E8145A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Ivanhoe AFC</w:t>
      </w:r>
    </w:p>
    <w:p w14:paraId="3387D2F3" w14:textId="4D50EC03" w:rsidR="00E8145A" w:rsidRDefault="00E8145A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Mazenod</w:t>
      </w:r>
      <w:r w:rsidR="005E5002">
        <w:rPr>
          <w:b/>
          <w:sz w:val="28"/>
          <w:szCs w:val="28"/>
        </w:rPr>
        <w:t xml:space="preserve"> OC</w:t>
      </w:r>
    </w:p>
    <w:p w14:paraId="7CB48160" w14:textId="78723A38" w:rsidR="00E8145A" w:rsidRDefault="00C733E0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Melbourne</w:t>
      </w:r>
      <w:r w:rsidR="00E8145A">
        <w:rPr>
          <w:b/>
          <w:sz w:val="28"/>
          <w:szCs w:val="28"/>
        </w:rPr>
        <w:t xml:space="preserve"> Uni</w:t>
      </w:r>
      <w:r w:rsidR="00755331">
        <w:rPr>
          <w:b/>
          <w:sz w:val="28"/>
          <w:szCs w:val="28"/>
        </w:rPr>
        <w:t>versity</w:t>
      </w:r>
      <w:r w:rsidR="00E8145A">
        <w:rPr>
          <w:b/>
          <w:sz w:val="28"/>
          <w:szCs w:val="28"/>
        </w:rPr>
        <w:t xml:space="preserve"> 2</w:t>
      </w:r>
    </w:p>
    <w:p w14:paraId="5FF2E03B" w14:textId="0B635E9B" w:rsidR="00E8145A" w:rsidRDefault="00E8145A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Mentonians</w:t>
      </w:r>
    </w:p>
    <w:p w14:paraId="6FF454BA" w14:textId="48160F13" w:rsidR="00E8145A" w:rsidRDefault="00E8145A" w:rsidP="00E8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Therry Penola</w:t>
      </w:r>
      <w:r w:rsidR="00755331">
        <w:rPr>
          <w:b/>
          <w:sz w:val="28"/>
          <w:szCs w:val="28"/>
        </w:rPr>
        <w:t xml:space="preserve"> </w:t>
      </w:r>
    </w:p>
    <w:p w14:paraId="638D372B" w14:textId="77777777" w:rsidR="00A57FEC" w:rsidRDefault="00A57FEC" w:rsidP="00A57FEC">
      <w:pPr>
        <w:jc w:val="center"/>
      </w:pPr>
    </w:p>
    <w:p w14:paraId="797BAFC1" w14:textId="77777777" w:rsidR="007F5D37" w:rsidRDefault="007F5D37"/>
    <w:p w14:paraId="191287DC" w14:textId="77777777" w:rsidR="007F5D37" w:rsidRDefault="007F5D37"/>
    <w:p w14:paraId="76F2C96D" w14:textId="77777777" w:rsidR="007F5D37" w:rsidRDefault="007F5D37"/>
    <w:p w14:paraId="460699F7" w14:textId="77777777" w:rsidR="00BB24E9" w:rsidRDefault="00BB24E9" w:rsidP="00BB24E9">
      <w:pPr>
        <w:pStyle w:val="Title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4122AB31" wp14:editId="6A0E5D13">
            <wp:extent cx="1268095" cy="5175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lang w:eastAsia="en-US"/>
        </w:rPr>
        <w:drawing>
          <wp:inline distT="0" distB="0" distL="0" distR="0" wp14:anchorId="44159FC8" wp14:editId="0C9F9B7E">
            <wp:extent cx="1534347" cy="1075011"/>
            <wp:effectExtent l="0" t="0" r="0" b="0"/>
            <wp:docPr id="10" name="Picture 10" descr="VAFA%20/Logos%20&amp;%20letterheads/33awha1%20small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FA%20/Logos%20&amp;%20letterheads/33awha1%20small%20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7" cy="1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</w:p>
    <w:p w14:paraId="064D7BA4" w14:textId="77777777" w:rsidR="00BB24E9" w:rsidRDefault="00BB24E9" w:rsidP="00BB24E9">
      <w:pPr>
        <w:pStyle w:val="Titl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658CED0F" w14:textId="77777777" w:rsidR="00BB24E9" w:rsidRPr="000E34C1" w:rsidRDefault="00BB24E9" w:rsidP="00BB24E9">
      <w:pPr>
        <w:pStyle w:val="Title"/>
        <w:rPr>
          <w:color w:val="39366C"/>
        </w:rPr>
      </w:pPr>
      <w:r w:rsidRPr="000E34C1">
        <w:rPr>
          <w:color w:val="39366C"/>
        </w:rPr>
        <w:t xml:space="preserve">VAFA </w:t>
      </w:r>
      <w:r>
        <w:rPr>
          <w:color w:val="39366C"/>
        </w:rPr>
        <w:t xml:space="preserve">Wilson </w:t>
      </w:r>
      <w:r w:rsidRPr="000E34C1">
        <w:rPr>
          <w:color w:val="39366C"/>
        </w:rPr>
        <w:t>Women’s Football 2017</w:t>
      </w:r>
    </w:p>
    <w:p w14:paraId="6A6F5846" w14:textId="1746A0FC" w:rsidR="00BB24E9" w:rsidRDefault="00BB24E9" w:rsidP="00BB24E9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Women</w:t>
      </w:r>
      <w:r w:rsidR="009E0F06">
        <w:rPr>
          <w:sz w:val="48"/>
          <w:szCs w:val="48"/>
        </w:rPr>
        <w:t>’</w:t>
      </w:r>
      <w:r>
        <w:rPr>
          <w:sz w:val="48"/>
          <w:szCs w:val="48"/>
        </w:rPr>
        <w:t xml:space="preserve">s </w:t>
      </w:r>
      <w:r w:rsidR="00B113C5">
        <w:rPr>
          <w:sz w:val="48"/>
          <w:szCs w:val="48"/>
        </w:rPr>
        <w:t xml:space="preserve">Development </w:t>
      </w:r>
      <w:r>
        <w:rPr>
          <w:sz w:val="48"/>
          <w:szCs w:val="48"/>
        </w:rPr>
        <w:t>Division 4</w:t>
      </w:r>
    </w:p>
    <w:p w14:paraId="4C9A70FC" w14:textId="77777777" w:rsidR="00BB24E9" w:rsidRDefault="00BB24E9" w:rsidP="00BB24E9"/>
    <w:p w14:paraId="63BCECB0" w14:textId="61D10715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Brunswick Renegades 2</w:t>
      </w:r>
    </w:p>
    <w:p w14:paraId="3A29882B" w14:textId="347B046F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Bulleen Templestowe</w:t>
      </w:r>
      <w:r w:rsidR="005E5002">
        <w:rPr>
          <w:b/>
          <w:sz w:val="28"/>
          <w:szCs w:val="28"/>
        </w:rPr>
        <w:t xml:space="preserve"> AFC</w:t>
      </w:r>
    </w:p>
    <w:p w14:paraId="5BED618A" w14:textId="0D66C1E8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Canterbury</w:t>
      </w:r>
    </w:p>
    <w:p w14:paraId="3CC3DDD9" w14:textId="6E65EBE4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La Salle</w:t>
      </w:r>
      <w:r w:rsidR="005E5002">
        <w:rPr>
          <w:b/>
          <w:sz w:val="28"/>
          <w:szCs w:val="28"/>
        </w:rPr>
        <w:t xml:space="preserve"> OC</w:t>
      </w:r>
    </w:p>
    <w:p w14:paraId="537C8499" w14:textId="5AC26CB5" w:rsidR="00BB24E9" w:rsidRDefault="00AD50A0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Fitzroy</w:t>
      </w:r>
      <w:bookmarkStart w:id="0" w:name="_GoBack"/>
      <w:bookmarkEnd w:id="0"/>
      <w:r w:rsidR="005E5002">
        <w:rPr>
          <w:b/>
          <w:sz w:val="28"/>
          <w:szCs w:val="28"/>
        </w:rPr>
        <w:t xml:space="preserve"> - ACU </w:t>
      </w:r>
      <w:r w:rsidR="00BB24E9">
        <w:rPr>
          <w:b/>
          <w:sz w:val="28"/>
          <w:szCs w:val="28"/>
        </w:rPr>
        <w:t>2</w:t>
      </w:r>
    </w:p>
    <w:p w14:paraId="6AF7CEE6" w14:textId="30345C12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Hawthorn AFC</w:t>
      </w:r>
    </w:p>
    <w:p w14:paraId="7E8A15E3" w14:textId="5A56FD0B" w:rsidR="00BB24E9" w:rsidRDefault="00755331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SKOBs SAINTS</w:t>
      </w:r>
      <w:r w:rsidR="00BB24E9">
        <w:rPr>
          <w:b/>
          <w:sz w:val="28"/>
          <w:szCs w:val="28"/>
        </w:rPr>
        <w:t xml:space="preserve"> 2</w:t>
      </w:r>
    </w:p>
    <w:p w14:paraId="2B09A718" w14:textId="4E525D66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 Melbourne Districts</w:t>
      </w:r>
    </w:p>
    <w:p w14:paraId="48D6019F" w14:textId="63214EE0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 Mary’s Salesian 2</w:t>
      </w:r>
    </w:p>
    <w:p w14:paraId="7C645596" w14:textId="506EC0BC" w:rsidR="00BB24E9" w:rsidRDefault="00BB24E9" w:rsidP="00BB2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Swinburne Uni</w:t>
      </w:r>
      <w:r w:rsidR="005E5002">
        <w:rPr>
          <w:b/>
          <w:sz w:val="28"/>
          <w:szCs w:val="28"/>
        </w:rPr>
        <w:t>versity AFC</w:t>
      </w:r>
    </w:p>
    <w:p w14:paraId="28CCFC65" w14:textId="77777777" w:rsidR="00BB24E9" w:rsidRDefault="00BB24E9" w:rsidP="00BB24E9">
      <w:pPr>
        <w:rPr>
          <w:b/>
          <w:sz w:val="28"/>
          <w:szCs w:val="28"/>
        </w:rPr>
      </w:pPr>
    </w:p>
    <w:p w14:paraId="5B2657E0" w14:textId="77777777" w:rsidR="007F5D37" w:rsidRDefault="007F5D37"/>
    <w:p w14:paraId="69062130" w14:textId="77777777" w:rsidR="007F5D37" w:rsidRDefault="007F5D37"/>
    <w:p w14:paraId="2B340F19" w14:textId="77777777" w:rsidR="007F5D37" w:rsidRDefault="007F5D37"/>
    <w:p w14:paraId="0733F1B3" w14:textId="77777777" w:rsidR="007F5D37" w:rsidRDefault="007F5D37"/>
    <w:p w14:paraId="6ECC1BAB" w14:textId="77777777" w:rsidR="007F5D37" w:rsidRDefault="007F5D37"/>
    <w:p w14:paraId="274E5F71" w14:textId="77777777" w:rsidR="007F5D37" w:rsidRDefault="007F5D37"/>
    <w:p w14:paraId="04B03052" w14:textId="77777777" w:rsidR="007F5D37" w:rsidRDefault="007F5D37"/>
    <w:p w14:paraId="763A6B17" w14:textId="77777777" w:rsidR="007F5D37" w:rsidRDefault="007F5D37"/>
    <w:p w14:paraId="3A2B3F20" w14:textId="77777777" w:rsidR="007F5D37" w:rsidRDefault="007F5D37"/>
    <w:p w14:paraId="28218C83" w14:textId="77777777" w:rsidR="007F5D37" w:rsidRDefault="007F5D37"/>
    <w:sectPr w:rsidR="007F5D37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F757" w14:textId="77777777" w:rsidR="00083D93" w:rsidRDefault="00083D93">
      <w:pPr>
        <w:spacing w:after="0" w:line="240" w:lineRule="auto"/>
      </w:pPr>
      <w:r>
        <w:separator/>
      </w:r>
    </w:p>
  </w:endnote>
  <w:endnote w:type="continuationSeparator" w:id="0">
    <w:p w14:paraId="1658229D" w14:textId="77777777" w:rsidR="00083D93" w:rsidRDefault="0008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40CB3" w14:textId="77777777" w:rsidR="00E81BB4" w:rsidRDefault="00E55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E492" w14:textId="77777777" w:rsidR="00083D93" w:rsidRDefault="00083D93">
      <w:pPr>
        <w:spacing w:after="0" w:line="240" w:lineRule="auto"/>
      </w:pPr>
      <w:r>
        <w:separator/>
      </w:r>
    </w:p>
  </w:footnote>
  <w:footnote w:type="continuationSeparator" w:id="0">
    <w:p w14:paraId="682B6F3E" w14:textId="77777777" w:rsidR="00083D93" w:rsidRDefault="0008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5"/>
    <w:rsid w:val="00083D93"/>
    <w:rsid w:val="000E34C1"/>
    <w:rsid w:val="00287071"/>
    <w:rsid w:val="002C2711"/>
    <w:rsid w:val="002C32B5"/>
    <w:rsid w:val="00343BEF"/>
    <w:rsid w:val="00444247"/>
    <w:rsid w:val="004D1BC7"/>
    <w:rsid w:val="004E2E1E"/>
    <w:rsid w:val="00525A0E"/>
    <w:rsid w:val="00581160"/>
    <w:rsid w:val="005E5002"/>
    <w:rsid w:val="005F387E"/>
    <w:rsid w:val="006645CB"/>
    <w:rsid w:val="00671BE2"/>
    <w:rsid w:val="006E1D26"/>
    <w:rsid w:val="00755331"/>
    <w:rsid w:val="007F5D37"/>
    <w:rsid w:val="00872ED4"/>
    <w:rsid w:val="00873452"/>
    <w:rsid w:val="008872F8"/>
    <w:rsid w:val="0097272B"/>
    <w:rsid w:val="009E0F06"/>
    <w:rsid w:val="00A57FEC"/>
    <w:rsid w:val="00AD2874"/>
    <w:rsid w:val="00AD50A0"/>
    <w:rsid w:val="00B113C5"/>
    <w:rsid w:val="00B35DD9"/>
    <w:rsid w:val="00BA19D8"/>
    <w:rsid w:val="00BB24E9"/>
    <w:rsid w:val="00BE415C"/>
    <w:rsid w:val="00C733E0"/>
    <w:rsid w:val="00D319CE"/>
    <w:rsid w:val="00D7460B"/>
    <w:rsid w:val="00DD5A66"/>
    <w:rsid w:val="00E557E2"/>
    <w:rsid w:val="00E8145A"/>
    <w:rsid w:val="00E81BB4"/>
    <w:rsid w:val="00F86D65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65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ona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65</TotalTime>
  <Pages>6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MacInnes</dc:creator>
  <cp:keywords/>
  <dc:description/>
  <cp:lastModifiedBy>Shona MacInnes</cp:lastModifiedBy>
  <cp:revision>22</cp:revision>
  <dcterms:created xsi:type="dcterms:W3CDTF">2017-04-27T07:09:00Z</dcterms:created>
  <dcterms:modified xsi:type="dcterms:W3CDTF">2017-05-01T01:33:00Z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